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>
              <w:t>80887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>
              <w:t>F</w:t>
            </w:r>
            <w:r w:rsidR="004C4AB7">
              <w:t>LUDIOXONIL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Pr="00474DA5">
        <w:t>CONFIDOR GUARD SOIL INSECTICIDE</w:t>
      </w:r>
    </w:p>
    <w:p w:rsidR="00474DA5" w:rsidRPr="00356C2E" w:rsidRDefault="00474DA5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>
              <w:t>55753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>
              <w:t>IMIDACLOPRID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>
              <w:t>350g/L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F664E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>
              <w:t>5L, 10L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Pr="00474DA5">
              <w:t>BAYER CROPSCIENCE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474DA5">
            <w:r w:rsidRPr="00356C2E">
              <w:t xml:space="preserve">ABN/ACN: </w:t>
            </w:r>
            <w:r>
              <w:t>87000226022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Pr="00474DA5">
              <w:t>BAYER CROPSCIENCE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474DA5">
            <w:r w:rsidRPr="00356C2E">
              <w:t xml:space="preserve">Street address: </w:t>
            </w:r>
            <w:r>
              <w:t>391-393 Tooronga Road EAST HAWTHORN VIC 3123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Postal address: </w:t>
            </w:r>
            <w:r w:rsidRPr="00474DA5">
              <w:t>391-393 Tooronga Road EAST HAWTHORN VIC 3123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3F664E" w:rsidRDefault="00474DA5" w:rsidP="00474DA5">
      <w:pPr>
        <w:pStyle w:val="ListParagraph"/>
      </w:pPr>
      <w:r>
        <w:lastRenderedPageBreak/>
        <w:t>B</w:t>
      </w:r>
      <w:r>
        <w:tab/>
      </w:r>
      <w:r w:rsidR="003F664E" w:rsidRPr="00356C2E">
        <w:t xml:space="preserve">Particulars of chemical product, </w:t>
      </w:r>
      <w:r w:rsidR="00A244E3" w:rsidRPr="00A244E3">
        <w:t>GEM FUNGICIDE</w:t>
      </w:r>
    </w:p>
    <w:p w:rsidR="004C4AB7" w:rsidRPr="00356C2E" w:rsidRDefault="004C4AB7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A244E3" w:rsidP="0034109D">
            <w:r>
              <w:t>61450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474DA5" w:rsidP="0034109D">
            <w:r>
              <w:t>FLUAZINAM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474DA5" w:rsidP="0034109D">
            <w:r>
              <w:t>500g/L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F664E">
              <w:t>SUSPENSION CONCENTRATE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474DA5">
            <w:r>
              <w:t>1L, 5L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474DA5" w:rsidRPr="00474DA5">
              <w:t>ADAMA AUSTRALIA PTY LIMITED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474DA5">
            <w:r w:rsidRPr="00356C2E">
              <w:t xml:space="preserve">ABN/ACN: </w:t>
            </w:r>
            <w:r w:rsidR="00474DA5">
              <w:t>55050328973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474DA5" w:rsidRPr="00474DA5">
              <w:t>ADAMA AUSTRALIA PTY LIMITED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474DA5">
            <w:r w:rsidRPr="00356C2E">
              <w:t xml:space="preserve">Street address: </w:t>
            </w:r>
            <w:r w:rsidR="00474DA5">
              <w:t>Suite 1, Level 4 Building B 207 Pacific Highway ST LEONARDS NSW 2065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474DA5">
            <w:r w:rsidRPr="00356C2E">
              <w:t xml:space="preserve">Postal address: </w:t>
            </w:r>
            <w:r w:rsidR="00474DA5">
              <w:t>PO Box 302 ST LEONARDS NSW 1590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All States and Territories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4C4AB7" w:rsidRDefault="004C4AB7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BB2B54" w:rsidP="00FB1E26">
            <w:pPr>
              <w:spacing w:line="360" w:lineRule="auto"/>
            </w:pPr>
            <w:r>
              <w:t>80918</w:t>
            </w:r>
          </w:p>
        </w:tc>
        <w:tc>
          <w:tcPr>
            <w:tcW w:w="2812" w:type="dxa"/>
            <w:shd w:val="clear" w:color="auto" w:fill="auto"/>
          </w:tcPr>
          <w:p w:rsidR="00FB1E26" w:rsidRDefault="00BB2B54" w:rsidP="00FB1E26">
            <w:r w:rsidRPr="00BB2B54">
              <w:t>Fluazifop-butyl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D82741">
        <w:tc>
          <w:tcPr>
            <w:tcW w:w="2420" w:type="dxa"/>
            <w:shd w:val="clear" w:color="auto" w:fill="auto"/>
          </w:tcPr>
          <w:p w:rsidR="00DB3D18" w:rsidRDefault="00BB2B54" w:rsidP="00D82741">
            <w:pPr>
              <w:spacing w:line="360" w:lineRule="auto"/>
            </w:pPr>
            <w:r>
              <w:t>80923</w:t>
            </w:r>
          </w:p>
        </w:tc>
        <w:tc>
          <w:tcPr>
            <w:tcW w:w="2812" w:type="dxa"/>
            <w:shd w:val="clear" w:color="auto" w:fill="auto"/>
          </w:tcPr>
          <w:p w:rsidR="00DB3D18" w:rsidRDefault="00BB2B54" w:rsidP="00D82741">
            <w:r w:rsidRPr="00BB2B54">
              <w:t>Fluvalinate</w:t>
            </w:r>
          </w:p>
        </w:tc>
        <w:tc>
          <w:tcPr>
            <w:tcW w:w="2564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794579">
        <w:tc>
          <w:tcPr>
            <w:tcW w:w="2420" w:type="dxa"/>
            <w:shd w:val="clear" w:color="auto" w:fill="auto"/>
          </w:tcPr>
          <w:p w:rsidR="00AF708E" w:rsidRDefault="00BB2B54" w:rsidP="00794579">
            <w:pPr>
              <w:spacing w:line="360" w:lineRule="auto"/>
            </w:pPr>
            <w:r>
              <w:t>80954</w:t>
            </w:r>
          </w:p>
        </w:tc>
        <w:tc>
          <w:tcPr>
            <w:tcW w:w="2812" w:type="dxa"/>
            <w:shd w:val="clear" w:color="auto" w:fill="auto"/>
          </w:tcPr>
          <w:p w:rsidR="00AF708E" w:rsidRDefault="00BB2B54" w:rsidP="00794579">
            <w:r w:rsidRPr="00BB2B54">
              <w:t>Methoxyfenozide</w:t>
            </w:r>
          </w:p>
        </w:tc>
        <w:tc>
          <w:tcPr>
            <w:tcW w:w="2564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BB2B54" w:rsidTr="0056750E">
        <w:tc>
          <w:tcPr>
            <w:tcW w:w="2420" w:type="dxa"/>
            <w:shd w:val="clear" w:color="auto" w:fill="auto"/>
          </w:tcPr>
          <w:p w:rsidR="00BB2B54" w:rsidRDefault="00BB2B54" w:rsidP="0056750E">
            <w:pPr>
              <w:spacing w:line="360" w:lineRule="auto"/>
            </w:pPr>
            <w:r>
              <w:t>80959</w:t>
            </w:r>
          </w:p>
        </w:tc>
        <w:tc>
          <w:tcPr>
            <w:tcW w:w="2812" w:type="dxa"/>
            <w:shd w:val="clear" w:color="auto" w:fill="auto"/>
          </w:tcPr>
          <w:p w:rsidR="00BB2B54" w:rsidRDefault="00BB2B54" w:rsidP="0056750E">
            <w:r w:rsidRPr="00BB2B54">
              <w:t>Dimethoate</w:t>
            </w:r>
          </w:p>
        </w:tc>
        <w:tc>
          <w:tcPr>
            <w:tcW w:w="2564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</w:tbl>
    <w:p w:rsidR="00F102F0" w:rsidRDefault="00F102F0" w:rsidP="00726423"/>
    <w:p w:rsidR="00060EDE" w:rsidRDefault="00060EDE" w:rsidP="00726423">
      <w:bookmarkStart w:id="0" w:name="_GoBack"/>
      <w:bookmarkEnd w:id="0"/>
    </w:p>
    <w:p w:rsidR="00726423" w:rsidRPr="00FF425C" w:rsidRDefault="004C4AB7" w:rsidP="000D70A9">
      <w:r>
        <w:t>Date: 14</w:t>
      </w:r>
      <w:r w:rsidR="003F664E">
        <w:t xml:space="preserve"> April</w:t>
      </w:r>
      <w:r w:rsidR="00991041">
        <w:t xml:space="preserve">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8113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8113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B8113C">
      <w:fldChar w:fldCharType="begin"/>
    </w:r>
    <w:r w:rsidR="00B8113C">
      <w:instrText xml:space="preserve"> docproperty Objective-Id\* mergeformat </w:instrText>
    </w:r>
    <w:r w:rsidR="00B8113C">
      <w:fldChar w:fldCharType="separate"/>
    </w:r>
    <w:r w:rsidR="00DE7D73" w:rsidRPr="00DE7D73">
      <w:rPr>
        <w:b/>
        <w:bCs/>
        <w:lang w:val="en-US"/>
      </w:rPr>
      <w:instrText>A149462</w:instrText>
    </w:r>
    <w:r w:rsidR="00B8113C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8113C">
      <w:fldChar w:fldCharType="begin"/>
    </w:r>
    <w:r w:rsidR="00B8113C">
      <w:instrText xml:space="preserve"> docproperty Objective-Id\* mergeformat </w:instrText>
    </w:r>
    <w:r w:rsidR="00B8113C">
      <w:fldChar w:fldCharType="separate"/>
    </w:r>
    <w:r w:rsidR="00DE7D73" w:rsidRPr="00DE7D73">
      <w:rPr>
        <w:bCs/>
        <w:lang w:val="en-US"/>
      </w:rPr>
      <w:instrText>A149462</w:instrText>
    </w:r>
    <w:r w:rsidR="00B8113C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8113C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8113C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B8113C">
      <w:fldChar w:fldCharType="begin"/>
    </w:r>
    <w:r w:rsidR="00B8113C">
      <w:instrText xml:space="preserve"> docproperty Objective-Id\* mergeformat </w:instrText>
    </w:r>
    <w:r w:rsidR="00B8113C">
      <w:fldChar w:fldCharType="separate"/>
    </w:r>
    <w:r w:rsidR="00DE7D73" w:rsidRPr="00DE7D73">
      <w:rPr>
        <w:b/>
        <w:bCs/>
        <w:lang w:val="en-US"/>
      </w:rPr>
      <w:instrText>A149462</w:instrText>
    </w:r>
    <w:r w:rsidR="00B8113C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8113C">
      <w:fldChar w:fldCharType="begin"/>
    </w:r>
    <w:r w:rsidR="00B8113C">
      <w:instrText xml:space="preserve"> docproperty Objective-Id\* mergeformat </w:instrText>
    </w:r>
    <w:r w:rsidR="00B8113C">
      <w:fldChar w:fldCharType="separate"/>
    </w:r>
    <w:r w:rsidR="00DE7D73" w:rsidRPr="00DE7D73">
      <w:rPr>
        <w:bCs/>
        <w:lang w:val="en-US"/>
      </w:rPr>
      <w:instrText>A149462</w:instrText>
    </w:r>
    <w:r w:rsidR="00B8113C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27060E"/>
    <w:rsid w:val="00270D07"/>
    <w:rsid w:val="00272B8F"/>
    <w:rsid w:val="002B3BD1"/>
    <w:rsid w:val="002E2B47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77E6"/>
    <w:rsid w:val="00502A5A"/>
    <w:rsid w:val="005342BF"/>
    <w:rsid w:val="00540465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F3ADC"/>
    <w:rsid w:val="006F5320"/>
    <w:rsid w:val="0072147C"/>
    <w:rsid w:val="00726423"/>
    <w:rsid w:val="007400E1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91041"/>
    <w:rsid w:val="009A11F7"/>
    <w:rsid w:val="009C249A"/>
    <w:rsid w:val="009D46B8"/>
    <w:rsid w:val="00A244E3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4C4AB7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4C4AB7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A9A63-9FAB-4799-8C21-D9C0D2F977F5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74c9d45-d6f1-4005-a8af-ae38d264781f"/>
    <ds:schemaRef ds:uri="http://schemas.microsoft.com/office/2006/metadata/properties"/>
    <ds:schemaRef ds:uri="0774cfd4-6c95-41fc-ad34-7efb322355f9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6F9E1D34.dotm</Template>
  <TotalTime>1081</TotalTime>
  <Pages>2</Pages>
  <Words>321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59</cp:revision>
  <cp:lastPrinted>2015-04-14T01:43:00Z</cp:lastPrinted>
  <dcterms:created xsi:type="dcterms:W3CDTF">2014-08-12T04:31:00Z</dcterms:created>
  <dcterms:modified xsi:type="dcterms:W3CDTF">2015-04-14T05:25:00Z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